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BE" w:rsidRPr="00610FBE" w:rsidRDefault="00610FBE" w:rsidP="00610FBE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 w:rsidRPr="00610FBE">
        <w:rPr>
          <w:rFonts w:ascii="Arial" w:hAnsi="Arial" w:cs="Arial"/>
          <w:b/>
          <w:sz w:val="24"/>
          <w:szCs w:val="24"/>
        </w:rPr>
        <w:t>W</w:t>
      </w:r>
      <w:r w:rsidR="00C37EFB" w:rsidRPr="00610FBE">
        <w:rPr>
          <w:rFonts w:ascii="Arial" w:hAnsi="Arial" w:cs="Arial"/>
          <w:b/>
          <w:sz w:val="24"/>
          <w:szCs w:val="24"/>
        </w:rPr>
        <w:t xml:space="preserve">ykaz stałych punktów kontrolnych powołanych </w:t>
      </w:r>
    </w:p>
    <w:p w:rsidR="00C37EFB" w:rsidRPr="00610FBE" w:rsidRDefault="00C37EFB" w:rsidP="00610FBE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 w:rsidRPr="00610FBE">
        <w:rPr>
          <w:rFonts w:ascii="Arial" w:hAnsi="Arial" w:cs="Arial"/>
          <w:b/>
          <w:sz w:val="24"/>
          <w:szCs w:val="24"/>
        </w:rPr>
        <w:t>w ramach akc</w:t>
      </w:r>
      <w:r w:rsidR="00610FBE" w:rsidRPr="00610FBE">
        <w:rPr>
          <w:rFonts w:ascii="Arial" w:hAnsi="Arial" w:cs="Arial"/>
          <w:b/>
          <w:sz w:val="24"/>
          <w:szCs w:val="24"/>
        </w:rPr>
        <w:t>ji „Bezpieczne Wakacje 2020 r.”</w:t>
      </w: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b/>
          <w:sz w:val="24"/>
          <w:szCs w:val="24"/>
        </w:rPr>
      </w:pPr>
      <w:r w:rsidRPr="00610FBE">
        <w:rPr>
          <w:rFonts w:ascii="Arial" w:hAnsi="Arial" w:cs="Arial"/>
          <w:b/>
          <w:sz w:val="24"/>
          <w:szCs w:val="24"/>
        </w:rPr>
        <w:t>Warszawa (Torwar)</w:t>
      </w:r>
    </w:p>
    <w:p w:rsidR="00C37EFB" w:rsidRPr="00610FBE" w:rsidRDefault="00C37EFB" w:rsidP="00C37EFB">
      <w:pPr>
        <w:pStyle w:val="Zwykytekst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bottomFromText="15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993"/>
      </w:tblGrid>
      <w:tr w:rsidR="00C37EFB" w:rsidRPr="00610FBE" w:rsidTr="00C37EFB">
        <w:trPr>
          <w:trHeight w:val="55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ind w:firstLine="708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godziny</w:t>
            </w:r>
          </w:p>
        </w:tc>
      </w:tr>
      <w:tr w:rsidR="00C37EFB" w:rsidRPr="00610FBE" w:rsidTr="00C37EFB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26.06.2020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08:00 do 16:00</w:t>
            </w:r>
          </w:p>
        </w:tc>
      </w:tr>
      <w:tr w:rsidR="00C37EFB" w:rsidRPr="00610FBE" w:rsidTr="00C37EFB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27.06.2020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06:00 do 09:00</w:t>
            </w:r>
          </w:p>
        </w:tc>
      </w:tr>
      <w:tr w:rsidR="00C37EFB" w:rsidRPr="00610FBE" w:rsidTr="00C37EFB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 xml:space="preserve">28.06.2020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06:00 do 09:00</w:t>
            </w:r>
          </w:p>
        </w:tc>
      </w:tr>
      <w:tr w:rsidR="00C37EFB" w:rsidRPr="00610FBE" w:rsidTr="00C37EFB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 xml:space="preserve">29.06.2020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06:00 do 09:00</w:t>
            </w:r>
          </w:p>
        </w:tc>
      </w:tr>
      <w:tr w:rsidR="00C37EFB" w:rsidRPr="00610FBE" w:rsidTr="00C37EFB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30.06.2020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06:00 do 09:00</w:t>
            </w:r>
          </w:p>
        </w:tc>
      </w:tr>
      <w:tr w:rsidR="00C37EFB" w:rsidRPr="00610FBE" w:rsidTr="00C37EFB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 xml:space="preserve">04.07.2020 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06:00 do 09:00</w:t>
            </w:r>
          </w:p>
        </w:tc>
      </w:tr>
      <w:tr w:rsidR="00C37EFB" w:rsidRPr="00610FBE" w:rsidTr="00C37EFB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06.07.2020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06:00 do 09:00</w:t>
            </w:r>
          </w:p>
        </w:tc>
      </w:tr>
      <w:tr w:rsidR="00C37EFB" w:rsidRPr="00610FBE" w:rsidTr="00C37EFB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11.07.2020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06:00 do 09:00</w:t>
            </w:r>
          </w:p>
        </w:tc>
      </w:tr>
      <w:tr w:rsidR="00C37EFB" w:rsidRPr="00610FBE" w:rsidTr="00C37EFB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06:00 do 09:00</w:t>
            </w:r>
          </w:p>
        </w:tc>
      </w:tr>
      <w:tr w:rsidR="00C37EFB" w:rsidRPr="00610FBE" w:rsidTr="00C37EFB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18.07.2020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06:00 do 09:00</w:t>
            </w:r>
          </w:p>
        </w:tc>
      </w:tr>
      <w:tr w:rsidR="00C37EFB" w:rsidRPr="00610FBE" w:rsidTr="00C37EFB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06:00 do 09:00</w:t>
            </w:r>
          </w:p>
        </w:tc>
      </w:tr>
      <w:tr w:rsidR="00C37EFB" w:rsidRPr="00610FBE" w:rsidTr="00C37EFB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25.07.2020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06:00 do 09:00</w:t>
            </w:r>
          </w:p>
        </w:tc>
      </w:tr>
      <w:tr w:rsidR="00C37EFB" w:rsidRPr="00610FBE" w:rsidTr="00C37EFB">
        <w:trPr>
          <w:trHeight w:val="5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27.07.2020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7EFB" w:rsidRPr="00610FBE" w:rsidRDefault="00C37E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FBE">
              <w:rPr>
                <w:rFonts w:ascii="Arial" w:hAnsi="Arial" w:cs="Arial"/>
                <w:color w:val="000000"/>
                <w:sz w:val="24"/>
                <w:szCs w:val="24"/>
              </w:rPr>
              <w:t>06:00 do 09:00</w:t>
            </w:r>
          </w:p>
        </w:tc>
      </w:tr>
    </w:tbl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pStyle w:val="Zwykytekst"/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rPr>
          <w:rFonts w:ascii="Arial" w:hAnsi="Arial" w:cs="Arial"/>
          <w:sz w:val="24"/>
          <w:szCs w:val="24"/>
        </w:rPr>
      </w:pPr>
    </w:p>
    <w:p w:rsidR="00C37EFB" w:rsidRPr="00610FBE" w:rsidRDefault="00C37EFB" w:rsidP="00C37EFB">
      <w:pPr>
        <w:rPr>
          <w:rFonts w:ascii="Arial" w:hAnsi="Arial" w:cs="Arial"/>
          <w:sz w:val="24"/>
          <w:szCs w:val="24"/>
        </w:rPr>
      </w:pPr>
    </w:p>
    <w:p w:rsidR="00C37EFB" w:rsidRPr="00610FBE" w:rsidRDefault="00C37EFB" w:rsidP="00610FBE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610FBE">
        <w:rPr>
          <w:rFonts w:ascii="Arial" w:hAnsi="Arial" w:cs="Arial"/>
          <w:sz w:val="24"/>
          <w:szCs w:val="24"/>
        </w:rPr>
        <w:t xml:space="preserve">W razie potrzeby kontrole odbywają się do ostatniego autobusu. </w:t>
      </w:r>
    </w:p>
    <w:p w:rsidR="00C37EFB" w:rsidRPr="00610FBE" w:rsidRDefault="00C37EFB" w:rsidP="00610FBE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C37EFB" w:rsidRPr="00610FBE" w:rsidRDefault="00C37EFB" w:rsidP="00610FBE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610FBE">
        <w:rPr>
          <w:rFonts w:ascii="Arial" w:hAnsi="Arial" w:cs="Arial"/>
          <w:sz w:val="24"/>
          <w:szCs w:val="24"/>
        </w:rPr>
        <w:t xml:space="preserve">W sytuacjach wyjątkowych (w miejscu podstawienia kilku autobusów) inspektorzy </w:t>
      </w:r>
      <w:r w:rsidR="00610FBE">
        <w:rPr>
          <w:rFonts w:ascii="Arial" w:hAnsi="Arial" w:cs="Arial"/>
          <w:sz w:val="24"/>
          <w:szCs w:val="24"/>
        </w:rPr>
        <w:br/>
      </w:r>
      <w:r w:rsidRPr="00610FBE">
        <w:rPr>
          <w:rFonts w:ascii="Arial" w:hAnsi="Arial" w:cs="Arial"/>
          <w:sz w:val="24"/>
          <w:szCs w:val="24"/>
        </w:rPr>
        <w:t>w miarę możliwości przeprowadzają również kontrole autobusów po wcześniejszym otrzymaniu zgłoszenia (z dwutygodniowym wyprzedzeniem).</w:t>
      </w:r>
    </w:p>
    <w:p w:rsidR="00610FBE" w:rsidRDefault="00610FBE" w:rsidP="00610FBE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C37EFB" w:rsidRPr="00610FBE" w:rsidRDefault="00C37EFB" w:rsidP="00610FBE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610FBE">
        <w:rPr>
          <w:rFonts w:ascii="Arial" w:hAnsi="Arial" w:cs="Arial"/>
          <w:sz w:val="24"/>
          <w:szCs w:val="24"/>
        </w:rPr>
        <w:t xml:space="preserve">Zgłoszenia przyjmowane są w oddziale Warszawa – Wesoła ul. Żółkiewskiego 17 </w:t>
      </w:r>
      <w:r w:rsidR="00610FBE">
        <w:rPr>
          <w:rFonts w:ascii="Arial" w:hAnsi="Arial" w:cs="Arial"/>
          <w:sz w:val="24"/>
          <w:szCs w:val="24"/>
        </w:rPr>
        <w:br/>
      </w:r>
      <w:r w:rsidRPr="00610FBE">
        <w:rPr>
          <w:rFonts w:ascii="Arial" w:hAnsi="Arial" w:cs="Arial"/>
          <w:sz w:val="24"/>
          <w:szCs w:val="24"/>
        </w:rPr>
        <w:t xml:space="preserve">nr tel. 22 831-60-82 w godzinach 07:00 – 15:00 lub w siedzibie WITD w Radomiu </w:t>
      </w:r>
      <w:r w:rsidR="00610FBE">
        <w:rPr>
          <w:rFonts w:ascii="Arial" w:hAnsi="Arial" w:cs="Arial"/>
          <w:sz w:val="24"/>
          <w:szCs w:val="24"/>
        </w:rPr>
        <w:br/>
      </w:r>
      <w:r w:rsidRPr="00610FBE">
        <w:rPr>
          <w:rFonts w:ascii="Arial" w:hAnsi="Arial" w:cs="Arial"/>
          <w:sz w:val="24"/>
          <w:szCs w:val="24"/>
        </w:rPr>
        <w:t>ul. Limanowskiego 29a nr tel. 48 363-51- 87 w godzinach 07:30 – 15:30.</w:t>
      </w:r>
    </w:p>
    <w:p w:rsidR="00C37EFB" w:rsidRPr="00610FBE" w:rsidRDefault="00C37EFB" w:rsidP="00610FBE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C37EFB" w:rsidRPr="00610FBE" w:rsidRDefault="00C37EFB" w:rsidP="00610FBE">
      <w:pPr>
        <w:pStyle w:val="Zwykytekst"/>
        <w:jc w:val="both"/>
        <w:rPr>
          <w:rFonts w:ascii="Arial" w:hAnsi="Arial" w:cs="Arial"/>
          <w:sz w:val="24"/>
          <w:szCs w:val="24"/>
        </w:rPr>
      </w:pPr>
      <w:r w:rsidRPr="00610FBE">
        <w:rPr>
          <w:rFonts w:ascii="Arial" w:hAnsi="Arial" w:cs="Arial"/>
          <w:sz w:val="24"/>
          <w:szCs w:val="24"/>
        </w:rPr>
        <w:t>W przypadku braku możliwości przeprowadzenia kontroli przez WITD w Radomiu zgłaszający zostanie poproszony o kontakt z właściwą miejscowo jednostką Policji.</w:t>
      </w:r>
    </w:p>
    <w:p w:rsidR="00C37EFB" w:rsidRPr="00610FBE" w:rsidRDefault="00C37EFB" w:rsidP="00610FBE">
      <w:pPr>
        <w:pStyle w:val="Zwykytekst"/>
        <w:jc w:val="both"/>
        <w:rPr>
          <w:rFonts w:ascii="Arial" w:hAnsi="Arial" w:cs="Arial"/>
          <w:sz w:val="24"/>
          <w:szCs w:val="24"/>
        </w:rPr>
      </w:pPr>
    </w:p>
    <w:p w:rsidR="00E70E74" w:rsidRPr="00610FBE" w:rsidRDefault="00E70E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70E74" w:rsidRPr="0061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F9"/>
    <w:rsid w:val="00610FBE"/>
    <w:rsid w:val="009856F9"/>
    <w:rsid w:val="00C37EFB"/>
    <w:rsid w:val="00E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333C6-CA4E-44E5-A37C-C7FA8E0B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EF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37EFB"/>
  </w:style>
  <w:style w:type="character" w:customStyle="1" w:styleId="ZwykytekstZnak">
    <w:name w:val="Zwykły tekst Znak"/>
    <w:link w:val="Zwykytekst"/>
    <w:uiPriority w:val="99"/>
    <w:semiHidden/>
    <w:rsid w:val="00C37EF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askowska\Desktop\Wykaz%20punkt&#243;w%20kontrol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 punktów kontrolnych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Anna Laskowska</cp:lastModifiedBy>
  <cp:revision>1</cp:revision>
  <dcterms:created xsi:type="dcterms:W3CDTF">2020-06-18T12:09:00Z</dcterms:created>
  <dcterms:modified xsi:type="dcterms:W3CDTF">2020-06-18T12:10:00Z</dcterms:modified>
</cp:coreProperties>
</file>